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52145" w14:textId="77777777" w:rsidR="00B53090" w:rsidRPr="00B53090" w:rsidRDefault="00B53090" w:rsidP="00B53090">
      <w:pPr>
        <w:pStyle w:val="Adresat"/>
        <w:spacing w:before="0" w:line="360" w:lineRule="auto"/>
        <w:jc w:val="center"/>
        <w:rPr>
          <w:rFonts w:ascii="Segoe UI Black" w:hAnsi="Segoe UI Black"/>
          <w:sz w:val="32"/>
          <w:szCs w:val="24"/>
        </w:rPr>
      </w:pPr>
      <w:bookmarkStart w:id="0" w:name="_GoBack"/>
      <w:bookmarkEnd w:id="0"/>
      <w:r w:rsidRPr="00B53090">
        <w:rPr>
          <w:rFonts w:ascii="Segoe UI Black" w:hAnsi="Segoe UI Black"/>
          <w:sz w:val="32"/>
          <w:szCs w:val="24"/>
        </w:rPr>
        <w:t>FORMULARZ ZŁOSZENIOWY</w:t>
      </w:r>
    </w:p>
    <w:p w14:paraId="383A5698" w14:textId="1EDF3A67" w:rsidR="00B53090" w:rsidRPr="00F33A8A" w:rsidRDefault="00B53090" w:rsidP="00B53090">
      <w:pPr>
        <w:pStyle w:val="Adresat"/>
        <w:spacing w:before="0" w:line="360" w:lineRule="auto"/>
        <w:jc w:val="center"/>
        <w:rPr>
          <w:sz w:val="28"/>
        </w:rPr>
      </w:pPr>
      <w:r w:rsidRPr="00F33A8A">
        <w:rPr>
          <w:sz w:val="28"/>
        </w:rPr>
        <w:t>IV WYSTAWA KONI  RASY ŚLĄSKIEJ</w:t>
      </w:r>
    </w:p>
    <w:p w14:paraId="5EF29FF0" w14:textId="0D82D160" w:rsidR="00A66B18" w:rsidRPr="00F33A8A" w:rsidRDefault="00F33A8A" w:rsidP="00B53090">
      <w:pPr>
        <w:pStyle w:val="Adresat"/>
        <w:spacing w:before="0" w:line="360" w:lineRule="auto"/>
        <w:jc w:val="center"/>
        <w:rPr>
          <w:sz w:val="28"/>
        </w:rPr>
      </w:pPr>
      <w:r w:rsidRPr="00F33A8A">
        <w:rPr>
          <w:sz w:val="28"/>
        </w:rPr>
        <w:t xml:space="preserve"> </w:t>
      </w:r>
      <w:r w:rsidR="00B53090" w:rsidRPr="00F33A8A">
        <w:rPr>
          <w:sz w:val="28"/>
        </w:rPr>
        <w:t xml:space="preserve"> 11 LIPCA  2021 r w Wierzawicach</w:t>
      </w:r>
    </w:p>
    <w:p w14:paraId="721286E4" w14:textId="77777777" w:rsidR="00B53090" w:rsidRDefault="00B53090" w:rsidP="00B53090">
      <w:pPr>
        <w:spacing w:line="360" w:lineRule="auto"/>
        <w:rPr>
          <w:b/>
          <w:sz w:val="22"/>
          <w:szCs w:val="22"/>
        </w:rPr>
      </w:pPr>
    </w:p>
    <w:p w14:paraId="32AA1E0D" w14:textId="77777777" w:rsidR="00B53090" w:rsidRDefault="00B53090" w:rsidP="00B53090">
      <w:pPr>
        <w:spacing w:line="360" w:lineRule="auto"/>
        <w:rPr>
          <w:b/>
          <w:sz w:val="22"/>
          <w:szCs w:val="22"/>
        </w:rPr>
      </w:pPr>
    </w:p>
    <w:p w14:paraId="627C7BC0" w14:textId="77777777" w:rsidR="00B53090" w:rsidRDefault="00B53090" w:rsidP="00B53090">
      <w:pPr>
        <w:spacing w:before="0" w:after="0" w:line="480" w:lineRule="auto"/>
        <w:ind w:right="-24"/>
        <w:rPr>
          <w:b/>
          <w:sz w:val="22"/>
          <w:szCs w:val="22"/>
        </w:rPr>
      </w:pPr>
    </w:p>
    <w:p w14:paraId="7E870558" w14:textId="4265CCCD" w:rsidR="00B53090" w:rsidRPr="00D24275" w:rsidRDefault="00B53090" w:rsidP="00B53090">
      <w:pPr>
        <w:tabs>
          <w:tab w:val="left" w:pos="10490"/>
        </w:tabs>
        <w:spacing w:before="0" w:after="0" w:line="480" w:lineRule="auto"/>
        <w:ind w:left="0" w:right="-24"/>
        <w:rPr>
          <w:sz w:val="8"/>
          <w:szCs w:val="22"/>
        </w:rPr>
      </w:pPr>
      <w:r w:rsidRPr="00F33A8A">
        <w:rPr>
          <w:b/>
          <w:szCs w:val="22"/>
        </w:rPr>
        <w:t xml:space="preserve">WŁAŚCICIEL: </w:t>
      </w:r>
      <w:r w:rsidRPr="00F33A8A">
        <w:rPr>
          <w:szCs w:val="22"/>
        </w:rPr>
        <w:t>(</w:t>
      </w:r>
      <w:r w:rsidRPr="00F33A8A">
        <w:rPr>
          <w:b/>
          <w:szCs w:val="22"/>
          <w:u w:val="single"/>
        </w:rPr>
        <w:t>nazwisko, adres, e-mail, telefon, fax (koniecznie podać</w:t>
      </w:r>
      <w:r w:rsidRPr="00F33A8A">
        <w:rPr>
          <w:szCs w:val="22"/>
        </w:rPr>
        <w:t>).</w:t>
      </w:r>
      <w:r>
        <w:rPr>
          <w:sz w:val="22"/>
          <w:szCs w:val="22"/>
        </w:rPr>
        <w:t xml:space="preserve"> .........................................................</w:t>
      </w:r>
      <w:r w:rsidRPr="00BC1967">
        <w:rPr>
          <w:sz w:val="22"/>
          <w:szCs w:val="22"/>
        </w:rPr>
        <w:t>…</w:t>
      </w:r>
    </w:p>
    <w:p w14:paraId="1CE4EA2C" w14:textId="64F3F64D" w:rsidR="00B53090" w:rsidRPr="00BC1967" w:rsidRDefault="00B53090" w:rsidP="00B53090">
      <w:pPr>
        <w:spacing w:before="0" w:after="0" w:line="480" w:lineRule="auto"/>
        <w:ind w:left="0" w:right="-2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……………………………………………………………………………..………………..…………………………………………………………….</w:t>
      </w:r>
    </w:p>
    <w:p w14:paraId="14F84E5D" w14:textId="0F27BDCC" w:rsidR="00B53090" w:rsidRDefault="00B53090" w:rsidP="00B53090">
      <w:pPr>
        <w:spacing w:before="0" w:after="0" w:line="480" w:lineRule="auto"/>
        <w:ind w:left="0" w:right="-24"/>
        <w:jc w:val="both"/>
        <w:rPr>
          <w:sz w:val="22"/>
          <w:szCs w:val="22"/>
        </w:rPr>
      </w:pPr>
      <w:r>
        <w:rPr>
          <w:sz w:val="22"/>
          <w:szCs w:val="22"/>
        </w:rPr>
        <w:t>Nr konta  ……………………………………………………………………………………………………………………………………………...</w:t>
      </w:r>
    </w:p>
    <w:p w14:paraId="14E2F7FD" w14:textId="680155D6" w:rsidR="00B53090" w:rsidRDefault="00B53090" w:rsidP="00B53090">
      <w:pPr>
        <w:spacing w:before="0" w:after="0" w:line="480" w:lineRule="auto"/>
        <w:ind w:left="0" w:right="-24"/>
        <w:jc w:val="both"/>
        <w:rPr>
          <w:sz w:val="22"/>
          <w:szCs w:val="22"/>
        </w:rPr>
      </w:pPr>
      <w:r w:rsidRPr="00BC1967">
        <w:rPr>
          <w:sz w:val="22"/>
          <w:szCs w:val="22"/>
        </w:rPr>
        <w:t>Data planowanego przywozu koni: ……………………………………………………………………</w:t>
      </w:r>
      <w:r>
        <w:rPr>
          <w:sz w:val="22"/>
          <w:szCs w:val="22"/>
        </w:rPr>
        <w:t>…………………….</w:t>
      </w:r>
      <w:r w:rsidRPr="00BC1967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</w:p>
    <w:p w14:paraId="62507335" w14:textId="77777777" w:rsidR="00B53090" w:rsidRPr="00B50C14" w:rsidRDefault="00B53090" w:rsidP="00B53090">
      <w:pPr>
        <w:spacing w:before="0" w:after="0"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tblpX="169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89"/>
        <w:gridCol w:w="2589"/>
        <w:gridCol w:w="2589"/>
      </w:tblGrid>
      <w:tr w:rsidR="00B53090" w:rsidRPr="00497483" w14:paraId="57F7CCE7" w14:textId="77777777" w:rsidTr="00F33A8A">
        <w:trPr>
          <w:trHeight w:val="540"/>
        </w:trPr>
        <w:tc>
          <w:tcPr>
            <w:tcW w:w="2263" w:type="dxa"/>
            <w:shd w:val="clear" w:color="auto" w:fill="auto"/>
            <w:vAlign w:val="center"/>
          </w:tcPr>
          <w:p w14:paraId="4360B157" w14:textId="77777777" w:rsidR="00B53090" w:rsidRPr="00497483" w:rsidRDefault="00B53090" w:rsidP="00497483">
            <w:pPr>
              <w:spacing w:before="0" w:after="0"/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6F801E76" w14:textId="295563EF" w:rsidR="00B53090" w:rsidRPr="00497483" w:rsidRDefault="00B53090" w:rsidP="00497483">
            <w:pPr>
              <w:spacing w:before="0" w:after="0"/>
              <w:ind w:left="4" w:right="180"/>
              <w:jc w:val="center"/>
            </w:pPr>
            <w:r w:rsidRPr="00497483">
              <w:t xml:space="preserve">KOŃ </w:t>
            </w:r>
            <w:r w:rsidR="00497483" w:rsidRPr="00497483">
              <w:t>1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211D7620" w14:textId="7C60F3A8" w:rsidR="00B53090" w:rsidRPr="00497483" w:rsidRDefault="00B53090" w:rsidP="00497483">
            <w:pPr>
              <w:spacing w:before="0" w:after="0"/>
              <w:ind w:left="22" w:right="162"/>
              <w:jc w:val="center"/>
            </w:pPr>
            <w:r w:rsidRPr="00497483">
              <w:t>KOŃ 2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02497AC7" w14:textId="77777777" w:rsidR="00B53090" w:rsidRPr="00497483" w:rsidRDefault="00B53090" w:rsidP="00497483">
            <w:pPr>
              <w:spacing w:before="0" w:after="0"/>
              <w:ind w:left="181" w:right="145"/>
              <w:jc w:val="center"/>
            </w:pPr>
            <w:r w:rsidRPr="00497483">
              <w:t>KOŃ 3</w:t>
            </w:r>
          </w:p>
        </w:tc>
      </w:tr>
      <w:tr w:rsidR="00B53090" w:rsidRPr="00497483" w14:paraId="6FC1AB32" w14:textId="77777777" w:rsidTr="00F33A8A">
        <w:trPr>
          <w:trHeight w:val="540"/>
        </w:trPr>
        <w:tc>
          <w:tcPr>
            <w:tcW w:w="2263" w:type="dxa"/>
            <w:shd w:val="clear" w:color="auto" w:fill="auto"/>
            <w:vAlign w:val="center"/>
          </w:tcPr>
          <w:p w14:paraId="587CA4FE" w14:textId="77777777" w:rsidR="00B53090" w:rsidRPr="00497483" w:rsidRDefault="00B53090" w:rsidP="00F33A8A">
            <w:pPr>
              <w:spacing w:before="0" w:after="0"/>
              <w:ind w:left="0" w:right="180"/>
            </w:pPr>
            <w:r w:rsidRPr="00497483">
              <w:t>Nazwa konia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40D28468" w14:textId="77777777" w:rsidR="00B53090" w:rsidRPr="00497483" w:rsidRDefault="00B53090" w:rsidP="00497483">
            <w:pPr>
              <w:spacing w:before="0" w:after="0"/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672E6557" w14:textId="77777777" w:rsidR="00B53090" w:rsidRPr="00497483" w:rsidRDefault="00B53090" w:rsidP="00497483">
            <w:pPr>
              <w:spacing w:before="0" w:after="0"/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79F2B975" w14:textId="77777777" w:rsidR="00B53090" w:rsidRPr="00497483" w:rsidRDefault="00B53090" w:rsidP="00497483">
            <w:pPr>
              <w:spacing w:before="0" w:after="0"/>
            </w:pPr>
          </w:p>
        </w:tc>
      </w:tr>
      <w:tr w:rsidR="00B53090" w:rsidRPr="00497483" w14:paraId="17F7ADC7" w14:textId="77777777" w:rsidTr="00F33A8A">
        <w:trPr>
          <w:trHeight w:val="540"/>
        </w:trPr>
        <w:tc>
          <w:tcPr>
            <w:tcW w:w="2263" w:type="dxa"/>
            <w:shd w:val="clear" w:color="auto" w:fill="auto"/>
            <w:vAlign w:val="center"/>
          </w:tcPr>
          <w:p w14:paraId="73D19A5E" w14:textId="77777777" w:rsidR="00B53090" w:rsidRPr="00497483" w:rsidRDefault="00B53090" w:rsidP="00F33A8A">
            <w:pPr>
              <w:spacing w:before="0" w:after="0"/>
              <w:ind w:left="0" w:right="180"/>
            </w:pPr>
            <w:r w:rsidRPr="00497483">
              <w:t>Numer paszportu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4B1BF611" w14:textId="77777777" w:rsidR="00B53090" w:rsidRPr="00497483" w:rsidRDefault="00B53090" w:rsidP="00497483">
            <w:pPr>
              <w:spacing w:before="0" w:after="0"/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0ABBD600" w14:textId="77777777" w:rsidR="00B53090" w:rsidRPr="00497483" w:rsidRDefault="00B53090" w:rsidP="00497483">
            <w:pPr>
              <w:spacing w:before="0" w:after="0"/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630D8016" w14:textId="77777777" w:rsidR="00B53090" w:rsidRPr="00497483" w:rsidRDefault="00B53090" w:rsidP="00497483">
            <w:pPr>
              <w:spacing w:before="0" w:after="0"/>
            </w:pPr>
          </w:p>
        </w:tc>
      </w:tr>
      <w:tr w:rsidR="00B53090" w:rsidRPr="00497483" w14:paraId="31869B48" w14:textId="77777777" w:rsidTr="00F33A8A">
        <w:trPr>
          <w:trHeight w:val="540"/>
        </w:trPr>
        <w:tc>
          <w:tcPr>
            <w:tcW w:w="2263" w:type="dxa"/>
            <w:shd w:val="clear" w:color="auto" w:fill="auto"/>
            <w:vAlign w:val="center"/>
          </w:tcPr>
          <w:p w14:paraId="13D26058" w14:textId="77777777" w:rsidR="00B53090" w:rsidRPr="00497483" w:rsidRDefault="00B53090" w:rsidP="00F33A8A">
            <w:pPr>
              <w:spacing w:before="0" w:after="0"/>
              <w:ind w:left="0" w:right="180"/>
            </w:pPr>
            <w:r w:rsidRPr="00497483">
              <w:t>Płeć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08C6DA87" w14:textId="77777777" w:rsidR="00B53090" w:rsidRPr="00497483" w:rsidRDefault="00B53090" w:rsidP="00497483">
            <w:pPr>
              <w:spacing w:before="0" w:after="0"/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4FBA1641" w14:textId="77777777" w:rsidR="00B53090" w:rsidRPr="00497483" w:rsidRDefault="00B53090" w:rsidP="00497483">
            <w:pPr>
              <w:spacing w:before="0" w:after="0"/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30F491B5" w14:textId="77777777" w:rsidR="00B53090" w:rsidRPr="00497483" w:rsidRDefault="00B53090" w:rsidP="00497483">
            <w:pPr>
              <w:spacing w:before="0" w:after="0"/>
            </w:pPr>
          </w:p>
        </w:tc>
      </w:tr>
      <w:tr w:rsidR="00B53090" w:rsidRPr="00497483" w14:paraId="385A58DA" w14:textId="77777777" w:rsidTr="00F33A8A">
        <w:trPr>
          <w:trHeight w:val="540"/>
        </w:trPr>
        <w:tc>
          <w:tcPr>
            <w:tcW w:w="2263" w:type="dxa"/>
            <w:shd w:val="clear" w:color="auto" w:fill="auto"/>
            <w:vAlign w:val="center"/>
          </w:tcPr>
          <w:p w14:paraId="13FFDA6C" w14:textId="77777777" w:rsidR="00B53090" w:rsidRPr="00497483" w:rsidRDefault="00B53090" w:rsidP="00F33A8A">
            <w:pPr>
              <w:spacing w:before="0" w:after="0"/>
              <w:ind w:left="0" w:right="180"/>
            </w:pPr>
            <w:r w:rsidRPr="00497483">
              <w:t>Data urodzenia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596B1CBA" w14:textId="77777777" w:rsidR="00B53090" w:rsidRPr="00497483" w:rsidRDefault="00B53090" w:rsidP="00497483">
            <w:pPr>
              <w:spacing w:before="0" w:after="0"/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7D39EDF3" w14:textId="77777777" w:rsidR="00B53090" w:rsidRPr="00497483" w:rsidRDefault="00B53090" w:rsidP="00497483">
            <w:pPr>
              <w:spacing w:before="0" w:after="0"/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326A7013" w14:textId="77777777" w:rsidR="00B53090" w:rsidRPr="00497483" w:rsidRDefault="00B53090" w:rsidP="00497483">
            <w:pPr>
              <w:spacing w:before="0" w:after="0"/>
            </w:pPr>
          </w:p>
        </w:tc>
      </w:tr>
      <w:tr w:rsidR="00B53090" w:rsidRPr="00497483" w14:paraId="5E3CD124" w14:textId="77777777" w:rsidTr="00F33A8A">
        <w:trPr>
          <w:trHeight w:val="540"/>
        </w:trPr>
        <w:tc>
          <w:tcPr>
            <w:tcW w:w="2263" w:type="dxa"/>
            <w:shd w:val="clear" w:color="auto" w:fill="auto"/>
            <w:vAlign w:val="center"/>
          </w:tcPr>
          <w:p w14:paraId="7D0F75C3" w14:textId="77777777" w:rsidR="00B53090" w:rsidRPr="00497483" w:rsidRDefault="00B53090" w:rsidP="00F33A8A">
            <w:pPr>
              <w:spacing w:before="0" w:after="0"/>
              <w:ind w:left="0" w:right="33"/>
            </w:pPr>
            <w:r w:rsidRPr="00497483">
              <w:t>Klasa czempionatu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5525C07C" w14:textId="77777777" w:rsidR="00B53090" w:rsidRPr="00497483" w:rsidRDefault="00B53090" w:rsidP="00497483">
            <w:pPr>
              <w:spacing w:before="0" w:after="0"/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24563E9F" w14:textId="77777777" w:rsidR="00B53090" w:rsidRPr="00497483" w:rsidRDefault="00B53090" w:rsidP="00497483">
            <w:pPr>
              <w:spacing w:before="0" w:after="0"/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1BAD30FB" w14:textId="77777777" w:rsidR="00B53090" w:rsidRPr="00497483" w:rsidRDefault="00B53090" w:rsidP="00497483">
            <w:pPr>
              <w:spacing w:before="0" w:after="0"/>
            </w:pPr>
          </w:p>
        </w:tc>
      </w:tr>
      <w:tr w:rsidR="00B53090" w:rsidRPr="00497483" w14:paraId="4CD5ECE1" w14:textId="77777777" w:rsidTr="00F33A8A">
        <w:trPr>
          <w:trHeight w:val="540"/>
        </w:trPr>
        <w:tc>
          <w:tcPr>
            <w:tcW w:w="2263" w:type="dxa"/>
            <w:shd w:val="clear" w:color="auto" w:fill="auto"/>
            <w:vAlign w:val="center"/>
          </w:tcPr>
          <w:p w14:paraId="5E30489D" w14:textId="77777777" w:rsidR="00B53090" w:rsidRPr="00497483" w:rsidRDefault="00B53090" w:rsidP="00F33A8A">
            <w:pPr>
              <w:spacing w:before="0" w:after="0"/>
              <w:ind w:left="0" w:right="180"/>
            </w:pPr>
            <w:r w:rsidRPr="00497483">
              <w:t xml:space="preserve">Prezenter 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7D5E9682" w14:textId="77777777" w:rsidR="00B53090" w:rsidRPr="00497483" w:rsidRDefault="00B53090" w:rsidP="00497483">
            <w:pPr>
              <w:spacing w:before="0" w:after="0"/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30C0F383" w14:textId="77777777" w:rsidR="00B53090" w:rsidRPr="00497483" w:rsidRDefault="00B53090" w:rsidP="00497483">
            <w:pPr>
              <w:spacing w:before="0" w:after="0"/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754AACD9" w14:textId="77777777" w:rsidR="00B53090" w:rsidRPr="00497483" w:rsidRDefault="00B53090" w:rsidP="00497483">
            <w:pPr>
              <w:spacing w:before="0" w:after="0"/>
            </w:pPr>
          </w:p>
        </w:tc>
      </w:tr>
    </w:tbl>
    <w:p w14:paraId="6FDFCB19" w14:textId="77777777" w:rsidR="00497483" w:rsidRDefault="00497483" w:rsidP="00497483">
      <w:pPr>
        <w:spacing w:before="0" w:after="0" w:line="360" w:lineRule="auto"/>
        <w:jc w:val="both"/>
        <w:rPr>
          <w:b/>
          <w:sz w:val="22"/>
          <w:szCs w:val="22"/>
        </w:rPr>
      </w:pPr>
    </w:p>
    <w:p w14:paraId="32F1D604" w14:textId="5563D81B" w:rsidR="00B53090" w:rsidRDefault="00B53090" w:rsidP="00F33A8A">
      <w:pPr>
        <w:spacing w:before="0" w:after="0" w:line="360" w:lineRule="auto"/>
        <w:jc w:val="both"/>
        <w:rPr>
          <w:sz w:val="22"/>
          <w:szCs w:val="22"/>
        </w:rPr>
      </w:pPr>
      <w:r w:rsidRPr="00444F18">
        <w:rPr>
          <w:b/>
          <w:sz w:val="22"/>
          <w:szCs w:val="22"/>
        </w:rPr>
        <w:t>Zamawi</w:t>
      </w:r>
      <w:r>
        <w:rPr>
          <w:b/>
          <w:sz w:val="22"/>
          <w:szCs w:val="22"/>
        </w:rPr>
        <w:t>a</w:t>
      </w:r>
      <w:r w:rsidRPr="00444F18">
        <w:rPr>
          <w:b/>
          <w:sz w:val="22"/>
          <w:szCs w:val="22"/>
        </w:rPr>
        <w:t>m boksy</w:t>
      </w:r>
      <w:r>
        <w:rPr>
          <w:sz w:val="22"/>
          <w:szCs w:val="22"/>
        </w:rPr>
        <w:t>:    ……</w:t>
      </w:r>
      <w:r w:rsidR="00497483">
        <w:rPr>
          <w:sz w:val="22"/>
          <w:szCs w:val="22"/>
        </w:rPr>
        <w:t xml:space="preserve">….. </w:t>
      </w:r>
      <w:r>
        <w:rPr>
          <w:sz w:val="22"/>
          <w:szCs w:val="22"/>
        </w:rPr>
        <w:t xml:space="preserve">.. </w:t>
      </w:r>
      <w:r w:rsidR="00497483">
        <w:rPr>
          <w:sz w:val="22"/>
          <w:szCs w:val="22"/>
        </w:rPr>
        <w:t xml:space="preserve"> </w:t>
      </w:r>
      <w:r w:rsidR="00F33A8A">
        <w:rPr>
          <w:sz w:val="22"/>
          <w:szCs w:val="22"/>
        </w:rPr>
        <w:t>szt.</w:t>
      </w:r>
    </w:p>
    <w:p w14:paraId="726673F9" w14:textId="77777777" w:rsidR="00F33A8A" w:rsidRPr="00F33A8A" w:rsidRDefault="00F33A8A" w:rsidP="00F33A8A">
      <w:pPr>
        <w:spacing w:before="0" w:after="0" w:line="360" w:lineRule="auto"/>
        <w:jc w:val="both"/>
        <w:rPr>
          <w:sz w:val="8"/>
          <w:szCs w:val="22"/>
        </w:rPr>
      </w:pPr>
    </w:p>
    <w:p w14:paraId="7F3C0E63" w14:textId="55B4E8D8" w:rsidR="00B53090" w:rsidRPr="00F33A8A" w:rsidRDefault="00B53090" w:rsidP="00F33A8A">
      <w:pPr>
        <w:spacing w:before="0"/>
        <w:ind w:left="142" w:right="-24"/>
        <w:jc w:val="center"/>
        <w:rPr>
          <w:i/>
          <w:sz w:val="28"/>
        </w:rPr>
      </w:pPr>
      <w:r w:rsidRPr="00F33A8A">
        <w:rPr>
          <w:i/>
          <w:szCs w:val="22"/>
        </w:rPr>
        <w:t xml:space="preserve">Oświadczam, że zapoznałem się z warunkami udziału w wystawie w Wierzawicach oraz wyrażam zgodę na udostępnienie, publikację i przetwarzanie  moich danych oraz wizerunku dla realizacji celów statutowych </w:t>
      </w:r>
      <w:r w:rsidR="00497483" w:rsidRPr="00F33A8A">
        <w:rPr>
          <w:i/>
          <w:szCs w:val="22"/>
        </w:rPr>
        <w:t xml:space="preserve"> </w:t>
      </w:r>
      <w:r w:rsidRPr="00F33A8A">
        <w:rPr>
          <w:i/>
          <w:szCs w:val="22"/>
        </w:rPr>
        <w:t>OZHK Rzeszów i imprezy</w:t>
      </w:r>
      <w:r w:rsidR="00B7337C" w:rsidRPr="00F33A8A">
        <w:rPr>
          <w:i/>
          <w:szCs w:val="22"/>
        </w:rPr>
        <w:t>.</w:t>
      </w:r>
    </w:p>
    <w:p w14:paraId="44965D9D" w14:textId="77777777" w:rsidR="00B53090" w:rsidRPr="00F33A8A" w:rsidRDefault="00B53090" w:rsidP="00497483">
      <w:pPr>
        <w:spacing w:line="360" w:lineRule="auto"/>
        <w:ind w:left="142"/>
        <w:rPr>
          <w:b/>
          <w:szCs w:val="22"/>
        </w:rPr>
      </w:pPr>
      <w:r w:rsidRPr="00F33A8A">
        <w:rPr>
          <w:b/>
          <w:szCs w:val="22"/>
        </w:rPr>
        <w:t>Termin zgłoszenia  2 Lipca  2021 (piątek)</w:t>
      </w:r>
    </w:p>
    <w:p w14:paraId="326B4967" w14:textId="7319F4D7" w:rsidR="00497483" w:rsidRDefault="00B53090" w:rsidP="00497483">
      <w:pPr>
        <w:spacing w:before="0" w:after="0" w:line="276" w:lineRule="auto"/>
        <w:ind w:left="0" w:right="118"/>
        <w:jc w:val="center"/>
        <w:rPr>
          <w:b/>
        </w:rPr>
      </w:pPr>
      <w:r>
        <w:rPr>
          <w:b/>
        </w:rPr>
        <w:t>Zgłoszenie przesłać</w:t>
      </w:r>
      <w:r w:rsidRPr="00D257BE">
        <w:rPr>
          <w:b/>
        </w:rPr>
        <w:t xml:space="preserve"> na adres</w:t>
      </w:r>
      <w:r w:rsidRPr="00D257BE">
        <w:rPr>
          <w:b/>
          <w:color w:val="000000"/>
        </w:rPr>
        <w:t>:</w:t>
      </w:r>
      <w:r>
        <w:rPr>
          <w:b/>
          <w:color w:val="000000"/>
        </w:rPr>
        <w:t xml:space="preserve"> drogą</w:t>
      </w:r>
      <w:r w:rsidRPr="00D257BE">
        <w:rPr>
          <w:b/>
          <w:color w:val="000000"/>
        </w:rPr>
        <w:t xml:space="preserve"> elektroniczną  </w:t>
      </w:r>
      <w:hyperlink r:id="rId10" w:history="1">
        <w:r w:rsidRPr="00D257BE">
          <w:rPr>
            <w:rStyle w:val="Hipercze"/>
            <w:b/>
          </w:rPr>
          <w:t>ozhkrzeszow@poczta.onet.pl</w:t>
        </w:r>
      </w:hyperlink>
      <w:r w:rsidRPr="00D257BE">
        <w:rPr>
          <w:b/>
          <w:color w:val="000000"/>
        </w:rPr>
        <w:t xml:space="preserve">   lub</w:t>
      </w:r>
      <w:r w:rsidRPr="00D257BE">
        <w:rPr>
          <w:b/>
        </w:rPr>
        <w:t xml:space="preserve"> na adres:</w:t>
      </w:r>
    </w:p>
    <w:p w14:paraId="57921A37" w14:textId="6ECFBBFA" w:rsidR="00B53090" w:rsidRDefault="00B53090" w:rsidP="00497483">
      <w:pPr>
        <w:spacing w:before="0" w:after="0" w:line="276" w:lineRule="auto"/>
        <w:ind w:left="0" w:right="118"/>
        <w:jc w:val="center"/>
        <w:rPr>
          <w:b/>
        </w:rPr>
      </w:pPr>
      <w:r w:rsidRPr="00D257BE">
        <w:rPr>
          <w:b/>
        </w:rPr>
        <w:t xml:space="preserve">OZHK Rzeszów, ul Fredry 4 35-959 Rzeszów; </w:t>
      </w:r>
      <w:proofErr w:type="spellStart"/>
      <w:r w:rsidRPr="00D257BE">
        <w:rPr>
          <w:b/>
        </w:rPr>
        <w:t>tel</w:t>
      </w:r>
      <w:proofErr w:type="spellEnd"/>
      <w:r w:rsidRPr="00D257BE">
        <w:rPr>
          <w:b/>
        </w:rPr>
        <w:t xml:space="preserve">/fax </w:t>
      </w:r>
      <w:r>
        <w:rPr>
          <w:b/>
        </w:rPr>
        <w:t xml:space="preserve"> </w:t>
      </w:r>
      <w:r w:rsidRPr="00D257BE">
        <w:rPr>
          <w:b/>
        </w:rPr>
        <w:t>017 852 74 94</w:t>
      </w:r>
    </w:p>
    <w:p w14:paraId="1B048314" w14:textId="77777777" w:rsidR="00B53090" w:rsidRDefault="00B53090" w:rsidP="00B53090">
      <w:pPr>
        <w:spacing w:line="360" w:lineRule="auto"/>
        <w:jc w:val="center"/>
        <w:rPr>
          <w:b/>
        </w:rPr>
      </w:pPr>
    </w:p>
    <w:p w14:paraId="3EE363AA" w14:textId="4CC5BC59" w:rsidR="00B53090" w:rsidRDefault="00B53090" w:rsidP="00B7337C">
      <w:pPr>
        <w:spacing w:line="360" w:lineRule="auto"/>
        <w:ind w:right="-24"/>
        <w:jc w:val="center"/>
      </w:pPr>
      <w:r>
        <w:rPr>
          <w:b/>
          <w:sz w:val="22"/>
          <w:szCs w:val="22"/>
        </w:rPr>
        <w:t>.</w:t>
      </w:r>
      <w:r w:rsidR="00B7337C">
        <w:rPr>
          <w:b/>
          <w:sz w:val="22"/>
          <w:szCs w:val="22"/>
        </w:rPr>
        <w:t xml:space="preserve">                                                                                       </w:t>
      </w:r>
      <w:r>
        <w:rPr>
          <w:b/>
          <w:sz w:val="22"/>
          <w:szCs w:val="22"/>
        </w:rPr>
        <w:t>..................................................................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/Podpis/</w:t>
      </w:r>
    </w:p>
    <w:sectPr w:rsidR="00B53090" w:rsidSect="00B7337C">
      <w:headerReference w:type="default" r:id="rId11"/>
      <w:pgSz w:w="11906" w:h="16838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41EA0" w14:textId="77777777" w:rsidR="00484141" w:rsidRDefault="00484141" w:rsidP="00A66B18">
      <w:pPr>
        <w:spacing w:before="0" w:after="0"/>
      </w:pPr>
      <w:r>
        <w:separator/>
      </w:r>
    </w:p>
  </w:endnote>
  <w:endnote w:type="continuationSeparator" w:id="0">
    <w:p w14:paraId="4B1A1F18" w14:textId="77777777" w:rsidR="00484141" w:rsidRDefault="0048414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472D4" w14:textId="77777777" w:rsidR="00484141" w:rsidRDefault="00484141" w:rsidP="00A66B18">
      <w:pPr>
        <w:spacing w:before="0" w:after="0"/>
      </w:pPr>
      <w:r>
        <w:separator/>
      </w:r>
    </w:p>
  </w:footnote>
  <w:footnote w:type="continuationSeparator" w:id="0">
    <w:p w14:paraId="2B072071" w14:textId="77777777" w:rsidR="00484141" w:rsidRDefault="0048414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5BDA7" w14:textId="77777777" w:rsidR="00A66B18" w:rsidRDefault="00A66B18">
    <w:pPr>
      <w:pStyle w:val="Nagwek"/>
    </w:pPr>
    <w:r w:rsidRPr="0041428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8D34D26" wp14:editId="3D4399D9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a 17" descr="Kształty z akcentem zakrzywionym, które wspólnie tworzą projekt nagłówk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Dowolny kształt: Kształt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Dowolny kształt: Kształt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Dowolny kształt: Kształt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Dowolny kształt: Kształt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BAEFE59" id="Grafika 17" o:spid="_x0000_s1026" alt="Kształty z akcentem zakrzywionym, które wspólnie tworzą projekt nagłówka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">
              <v:shape id="Dowolny kształt: Kształt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b2b2b2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Dowolny kształt: Kształt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dd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Dowolny kształt: Kształt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ddd [3204]" stroked="f">
                <v:fill color2="#eaeaea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Dowolny kształt: Kształt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b2b2b2 [3205]" stroked="f">
                <v:fill color2="#858585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90"/>
    <w:rsid w:val="00083BAA"/>
    <w:rsid w:val="000E30B7"/>
    <w:rsid w:val="0010680C"/>
    <w:rsid w:val="00152B0B"/>
    <w:rsid w:val="001766D6"/>
    <w:rsid w:val="00192419"/>
    <w:rsid w:val="001C270D"/>
    <w:rsid w:val="001D0B5A"/>
    <w:rsid w:val="001E2320"/>
    <w:rsid w:val="00214E28"/>
    <w:rsid w:val="0029626D"/>
    <w:rsid w:val="00352B81"/>
    <w:rsid w:val="00394757"/>
    <w:rsid w:val="003A0150"/>
    <w:rsid w:val="003E24DF"/>
    <w:rsid w:val="0041428F"/>
    <w:rsid w:val="0045718E"/>
    <w:rsid w:val="00484141"/>
    <w:rsid w:val="00497483"/>
    <w:rsid w:val="004A2B0D"/>
    <w:rsid w:val="005C2210"/>
    <w:rsid w:val="00615018"/>
    <w:rsid w:val="0062123A"/>
    <w:rsid w:val="00622B39"/>
    <w:rsid w:val="00646E75"/>
    <w:rsid w:val="006F6F10"/>
    <w:rsid w:val="00783E79"/>
    <w:rsid w:val="007B5AE8"/>
    <w:rsid w:val="007F09CA"/>
    <w:rsid w:val="007F5192"/>
    <w:rsid w:val="009F6646"/>
    <w:rsid w:val="00A12A6E"/>
    <w:rsid w:val="00A26FE7"/>
    <w:rsid w:val="00A66B18"/>
    <w:rsid w:val="00A6783B"/>
    <w:rsid w:val="00A96CF8"/>
    <w:rsid w:val="00AA089B"/>
    <w:rsid w:val="00AE1388"/>
    <w:rsid w:val="00AF3982"/>
    <w:rsid w:val="00B25198"/>
    <w:rsid w:val="00B50294"/>
    <w:rsid w:val="00B53090"/>
    <w:rsid w:val="00B57D6E"/>
    <w:rsid w:val="00B7337C"/>
    <w:rsid w:val="00BB3BDC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33A8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8E4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A5A5A5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A66B18"/>
    <w:pPr>
      <w:spacing w:before="720"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A6783B"/>
    <w:pPr>
      <w:spacing w:before="480" w:after="960"/>
    </w:pPr>
  </w:style>
  <w:style w:type="character" w:customStyle="1" w:styleId="ZwrotpoegnalnyZnak">
    <w:name w:val="Zwrot pożegnalny Znak"/>
    <w:basedOn w:val="Domylnaczcionkaakapitu"/>
    <w:link w:val="Zwrotpoegnalny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A6783B"/>
    <w:pPr>
      <w:contextualSpacing/>
    </w:pPr>
    <w:rPr>
      <w:b/>
      <w:bCs/>
      <w:color w:val="DDDDDD" w:themeColor="accent1"/>
    </w:rPr>
  </w:style>
  <w:style w:type="character" w:customStyle="1" w:styleId="PodpisZnak">
    <w:name w:val="Podpis Znak"/>
    <w:basedOn w:val="Domylnaczcionkaakapitu"/>
    <w:link w:val="Podpis"/>
    <w:uiPriority w:val="7"/>
    <w:rsid w:val="00A6783B"/>
    <w:rPr>
      <w:rFonts w:eastAsiaTheme="minorHAnsi"/>
      <w:b/>
      <w:bCs/>
      <w:color w:val="DDDDDD" w:themeColor="accent1"/>
      <w:kern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A5A5A5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ipercze">
    <w:name w:val="Hyperlink"/>
    <w:rsid w:val="00B53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zhkrzeszow@poczta.onet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Gibala\AppData\Local\Microsoft\Office\16.0\DTS\pl-PL%7b1986CE25-9F3F-4063-9E63-3ED6ECACADF6%7d\%7b4750D4C9-DA32-4788-A013-A98494AED2DA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E6ED58-D9F1-45F9-ACCE-A31AC32E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{4750D4C9-DA32-4788-A013-A98494AED2DA}tf56348247_win32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2021-06-11T04:28:00Z</dcterms:created>
  <dcterms:modified xsi:type="dcterms:W3CDTF">2021-06-11T04:34:00Z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